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B7" w:rsidRPr="00416631" w:rsidRDefault="001E23B7" w:rsidP="0085468A">
      <w:pPr>
        <w:rPr>
          <w:rFonts w:ascii="Sylfaen" w:hAnsi="Sylfaen" w:cs="Sylfaen"/>
          <w:sz w:val="24"/>
          <w:szCs w:val="24"/>
        </w:rPr>
      </w:pPr>
      <w:r w:rsidRPr="00416631">
        <w:rPr>
          <w:rFonts w:ascii="Sylfaen" w:hAnsi="Sylfaen" w:cs="Sylfaen"/>
          <w:sz w:val="24"/>
          <w:szCs w:val="24"/>
        </w:rPr>
        <w:t xml:space="preserve">............................................                                    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 w:rsidRPr="00416631">
        <w:rPr>
          <w:rFonts w:ascii="Sylfaen" w:hAnsi="Sylfaen" w:cs="Sylfaen"/>
          <w:sz w:val="24"/>
          <w:szCs w:val="24"/>
        </w:rPr>
        <w:t xml:space="preserve">      .................................................</w:t>
      </w:r>
    </w:p>
    <w:p w:rsidR="001E23B7" w:rsidRPr="00743DD0" w:rsidRDefault="001E23B7" w:rsidP="0085468A">
      <w:pPr>
        <w:rPr>
          <w:rFonts w:ascii="Sylfaen" w:hAnsi="Sylfaen" w:cs="Sylfaen"/>
          <w:sz w:val="18"/>
          <w:szCs w:val="18"/>
        </w:rPr>
      </w:pPr>
      <w:r w:rsidRPr="00416631">
        <w:rPr>
          <w:rFonts w:ascii="Sylfaen" w:hAnsi="Sylfaen" w:cs="Sylfaen"/>
          <w:sz w:val="18"/>
          <w:szCs w:val="18"/>
        </w:rPr>
        <w:t xml:space="preserve">  pieczęć firmowa Pracodawcy                                                                       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Pr="00416631">
        <w:rPr>
          <w:rFonts w:ascii="Sylfaen" w:hAnsi="Sylfaen" w:cs="Sylfaen"/>
          <w:sz w:val="18"/>
          <w:szCs w:val="18"/>
        </w:rPr>
        <w:t xml:space="preserve">    miej</w:t>
      </w:r>
      <w:r>
        <w:rPr>
          <w:rFonts w:ascii="Sylfaen" w:hAnsi="Sylfaen" w:cs="Sylfaen"/>
          <w:sz w:val="18"/>
          <w:szCs w:val="18"/>
        </w:rPr>
        <w:t>scowość i data</w:t>
      </w:r>
    </w:p>
    <w:p w:rsidR="001E23B7" w:rsidRPr="0085468A" w:rsidRDefault="001E23B7" w:rsidP="0085468A">
      <w:pPr>
        <w:rPr>
          <w:rFonts w:ascii="Sylfaen" w:hAnsi="Sylfaen" w:cs="Sylfaen"/>
          <w:b/>
          <w:bCs/>
          <w:sz w:val="20"/>
          <w:szCs w:val="20"/>
        </w:rPr>
      </w:pP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 xml:space="preserve">Powiatowy Urząd Pracy </w:t>
      </w:r>
    </w:p>
    <w:p w:rsidR="001E23B7" w:rsidRPr="0085468A" w:rsidRDefault="001E23B7" w:rsidP="0085468A">
      <w:pPr>
        <w:rPr>
          <w:rFonts w:ascii="Sylfaen" w:hAnsi="Sylfaen" w:cs="Sylfaen"/>
          <w:b/>
          <w:bCs/>
          <w:sz w:val="20"/>
          <w:szCs w:val="20"/>
        </w:rPr>
      </w:pP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  <w:t>w Kamiennej Górze</w:t>
      </w:r>
    </w:p>
    <w:p w:rsidR="001E23B7" w:rsidRPr="00416631" w:rsidRDefault="001E23B7" w:rsidP="0085468A">
      <w:pPr>
        <w:rPr>
          <w:rFonts w:ascii="Sylfaen" w:hAnsi="Sylfaen" w:cs="Sylfaen"/>
          <w:sz w:val="24"/>
          <w:szCs w:val="24"/>
        </w:rPr>
      </w:pPr>
    </w:p>
    <w:p w:rsidR="001E23B7" w:rsidRPr="0085468A" w:rsidRDefault="001E23B7" w:rsidP="0085468A">
      <w:pPr>
        <w:pStyle w:val="Heading1"/>
        <w:ind w:left="708" w:firstLine="0"/>
        <w:jc w:val="center"/>
        <w:rPr>
          <w:rFonts w:ascii="Sylfaen" w:hAnsi="Sylfaen" w:cs="Sylfaen"/>
          <w:sz w:val="20"/>
          <w:szCs w:val="20"/>
        </w:rPr>
      </w:pPr>
      <w:r w:rsidRPr="00416631">
        <w:rPr>
          <w:rFonts w:ascii="Sylfaen" w:hAnsi="Sylfaen" w:cs="Sylfaen"/>
          <w:sz w:val="20"/>
          <w:szCs w:val="20"/>
        </w:rPr>
        <w:t>WNIOSEK</w:t>
      </w:r>
    </w:p>
    <w:p w:rsidR="001E23B7" w:rsidRPr="00F8192D" w:rsidRDefault="001E23B7" w:rsidP="001A598A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F8192D">
        <w:rPr>
          <w:rFonts w:ascii="Sylfaen" w:hAnsi="Sylfaen" w:cs="Sylfaen"/>
          <w:b/>
          <w:bCs/>
          <w:sz w:val="20"/>
          <w:szCs w:val="20"/>
        </w:rPr>
        <w:t>o zwrot części kosztów poniesionych na wynagrodzenia, nagrody i składki na ubezpieczenie społeczne z tytułu zatrudnienia skierowanych bezrobotnych w ramach robót publicznych</w:t>
      </w:r>
    </w:p>
    <w:p w:rsidR="001E23B7" w:rsidRDefault="001E23B7" w:rsidP="00F8192D">
      <w:pPr>
        <w:ind w:firstLine="708"/>
        <w:jc w:val="both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sz w:val="20"/>
          <w:szCs w:val="20"/>
        </w:rPr>
        <w:t>Na podstawie art. 57 ustawy z dnia 20.04.2004 r. o promocji zatrudnienia i instytucjach rynku pracy (tj. D. U. z 201</w:t>
      </w:r>
      <w:r>
        <w:rPr>
          <w:rFonts w:ascii="Sylfaen" w:hAnsi="Sylfaen" w:cs="Sylfaen"/>
          <w:sz w:val="20"/>
          <w:szCs w:val="20"/>
        </w:rPr>
        <w:t>7</w:t>
      </w:r>
      <w:r w:rsidRPr="00F8192D">
        <w:rPr>
          <w:rFonts w:ascii="Sylfaen" w:hAnsi="Sylfaen" w:cs="Sylfaen"/>
          <w:sz w:val="20"/>
          <w:szCs w:val="20"/>
        </w:rPr>
        <w:t xml:space="preserve">r. poz. </w:t>
      </w:r>
      <w:r>
        <w:rPr>
          <w:rFonts w:ascii="Sylfaen" w:hAnsi="Sylfaen" w:cs="Sylfaen"/>
          <w:sz w:val="20"/>
          <w:szCs w:val="20"/>
        </w:rPr>
        <w:t>1065</w:t>
      </w:r>
      <w:r w:rsidRPr="00F8192D">
        <w:rPr>
          <w:rFonts w:ascii="Sylfaen" w:hAnsi="Sylfaen" w:cs="Sylfaen"/>
          <w:sz w:val="20"/>
          <w:szCs w:val="20"/>
        </w:rPr>
        <w:t xml:space="preserve"> z póź.) z tytułu zatrudnienia bezrobotnych w ramach robót publicznych oraz zgodnie z zawartą umową  nr ....................... z dnia ...................................... prosimy o refundację : </w:t>
      </w:r>
    </w:p>
    <w:p w:rsidR="001E23B7" w:rsidRDefault="001E23B7" w:rsidP="00F8192D">
      <w:pPr>
        <w:ind w:firstLine="708"/>
        <w:jc w:val="both"/>
        <w:rPr>
          <w:rFonts w:ascii="Sylfaen" w:hAnsi="Sylfaen" w:cs="Sylfaen"/>
          <w:sz w:val="20"/>
          <w:szCs w:val="20"/>
        </w:rPr>
      </w:pPr>
    </w:p>
    <w:p w:rsidR="001E23B7" w:rsidRPr="00F8192D" w:rsidRDefault="001E23B7" w:rsidP="00F8192D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- </w:t>
      </w:r>
      <w:r w:rsidRPr="00F8192D">
        <w:rPr>
          <w:rFonts w:ascii="Sylfaen" w:hAnsi="Sylfaen" w:cs="Sylfaen"/>
          <w:b/>
          <w:bCs/>
          <w:sz w:val="20"/>
          <w:szCs w:val="20"/>
        </w:rPr>
        <w:t>wynagrodzeń dla</w:t>
      </w:r>
      <w:r w:rsidRPr="00F8192D">
        <w:rPr>
          <w:rFonts w:ascii="Sylfaen" w:hAnsi="Sylfaen" w:cs="Sylfaen"/>
          <w:sz w:val="20"/>
          <w:szCs w:val="20"/>
        </w:rPr>
        <w:t xml:space="preserve"> .............</w:t>
      </w:r>
      <w:r>
        <w:rPr>
          <w:rFonts w:ascii="Sylfaen" w:hAnsi="Sylfaen" w:cs="Sylfaen"/>
          <w:sz w:val="20"/>
          <w:szCs w:val="20"/>
        </w:rPr>
        <w:t>........</w:t>
      </w:r>
      <w:r w:rsidRPr="00F8192D">
        <w:rPr>
          <w:rFonts w:ascii="Sylfaen" w:hAnsi="Sylfaen" w:cs="Sylfaen"/>
          <w:sz w:val="20"/>
          <w:szCs w:val="20"/>
        </w:rPr>
        <w:t xml:space="preserve"> bezrobotnych </w:t>
      </w:r>
      <w:r w:rsidRPr="00F8192D">
        <w:rPr>
          <w:rFonts w:ascii="Sylfaen" w:hAnsi="Sylfaen" w:cs="Sylfaen"/>
          <w:b/>
          <w:bCs/>
          <w:sz w:val="20"/>
          <w:szCs w:val="20"/>
        </w:rPr>
        <w:t>w kwocie</w:t>
      </w:r>
      <w:r w:rsidRPr="00F8192D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……</w:t>
      </w:r>
      <w:r w:rsidRPr="00F8192D">
        <w:rPr>
          <w:rFonts w:ascii="Sylfaen" w:hAnsi="Sylfaen" w:cs="Sylfaen"/>
          <w:sz w:val="20"/>
          <w:szCs w:val="20"/>
        </w:rPr>
        <w:t>........................................... zł</w:t>
      </w:r>
    </w:p>
    <w:p w:rsidR="001E23B7" w:rsidRPr="00F8192D" w:rsidRDefault="001E23B7" w:rsidP="00F8192D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sz w:val="20"/>
          <w:szCs w:val="20"/>
        </w:rPr>
        <w:t xml:space="preserve">- </w:t>
      </w:r>
      <w:r w:rsidRPr="00F8192D">
        <w:rPr>
          <w:rFonts w:ascii="Sylfaen" w:hAnsi="Sylfaen" w:cs="Sylfaen"/>
          <w:b/>
          <w:bCs/>
          <w:sz w:val="20"/>
          <w:szCs w:val="20"/>
        </w:rPr>
        <w:t>składki na ubezpieczenie społeczne od refundowanych wynagrodzeń</w:t>
      </w:r>
      <w:r w:rsidRPr="00F8192D">
        <w:rPr>
          <w:rFonts w:ascii="Sylfaen" w:hAnsi="Sylfaen" w:cs="Sylfaen"/>
          <w:sz w:val="20"/>
          <w:szCs w:val="20"/>
        </w:rPr>
        <w:t xml:space="preserve">     ............................................ zł</w:t>
      </w:r>
    </w:p>
    <w:p w:rsidR="001E23B7" w:rsidRPr="00F8192D" w:rsidRDefault="001E23B7" w:rsidP="00F8192D">
      <w:pPr>
        <w:spacing w:line="360" w:lineRule="auto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o</w:t>
      </w:r>
      <w:r w:rsidRPr="00F8192D">
        <w:rPr>
          <w:rFonts w:ascii="Sylfaen" w:hAnsi="Sylfaen" w:cs="Sylfaen"/>
          <w:b/>
          <w:bCs/>
          <w:sz w:val="20"/>
          <w:szCs w:val="20"/>
        </w:rPr>
        <w:t>gółem do refundacji kwota</w:t>
      </w:r>
      <w:r w:rsidRPr="00F8192D">
        <w:rPr>
          <w:rFonts w:ascii="Sylfaen" w:hAnsi="Sylfaen" w:cs="Sylfaen"/>
          <w:sz w:val="20"/>
          <w:szCs w:val="20"/>
        </w:rPr>
        <w:t>:....................................................................(słownie złotych  ....................................................................................................................................................)</w:t>
      </w:r>
    </w:p>
    <w:p w:rsidR="001E23B7" w:rsidRPr="0085468A" w:rsidRDefault="001E23B7" w:rsidP="00F8192D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b/>
          <w:bCs/>
          <w:sz w:val="20"/>
          <w:szCs w:val="20"/>
        </w:rPr>
        <w:t>Środki finansowe prosimy przekazać</w:t>
      </w:r>
      <w:r w:rsidRPr="00F8192D">
        <w:rPr>
          <w:rFonts w:ascii="Sylfaen" w:hAnsi="Sylfaen" w:cs="Sylfaen"/>
          <w:sz w:val="20"/>
          <w:szCs w:val="20"/>
        </w:rPr>
        <w:t xml:space="preserve"> : .....................................................................................................................................................................................</w:t>
      </w:r>
    </w:p>
    <w:p w:rsidR="001E23B7" w:rsidRDefault="001E23B7" w:rsidP="0085468A">
      <w:pPr>
        <w:jc w:val="center"/>
        <w:rPr>
          <w:rFonts w:ascii="Sylfaen" w:hAnsi="Sylfaen" w:cs="Sylfaen"/>
          <w:sz w:val="16"/>
          <w:szCs w:val="16"/>
        </w:rPr>
      </w:pPr>
      <w:r w:rsidRPr="00743DD0">
        <w:rPr>
          <w:rFonts w:ascii="Sylfaen" w:hAnsi="Sylfaen" w:cs="Sylfaen"/>
          <w:sz w:val="16"/>
          <w:szCs w:val="16"/>
        </w:rPr>
        <w:t>nazwa banku , nr  rachunku</w:t>
      </w:r>
    </w:p>
    <w:p w:rsidR="001E23B7" w:rsidRDefault="001E23B7" w:rsidP="0085468A">
      <w:pPr>
        <w:jc w:val="center"/>
        <w:rPr>
          <w:rFonts w:ascii="Sylfaen" w:hAnsi="Sylfaen" w:cs="Sylfaen"/>
          <w:sz w:val="16"/>
          <w:szCs w:val="16"/>
        </w:rPr>
      </w:pPr>
    </w:p>
    <w:p w:rsidR="001E23B7" w:rsidRPr="00743DD0" w:rsidRDefault="001E23B7" w:rsidP="0085468A">
      <w:pPr>
        <w:jc w:val="center"/>
        <w:rPr>
          <w:rFonts w:ascii="Sylfaen" w:hAnsi="Sylfaen" w:cs="Sylfaen"/>
          <w:sz w:val="16"/>
          <w:szCs w:val="16"/>
        </w:rPr>
      </w:pPr>
    </w:p>
    <w:p w:rsidR="001E23B7" w:rsidRPr="00743DD0" w:rsidRDefault="001E23B7" w:rsidP="00961B4D">
      <w:pPr>
        <w:ind w:left="2124" w:firstLine="708"/>
        <w:rPr>
          <w:rFonts w:ascii="Tahoma" w:hAnsi="Tahoma" w:cs="Tahoma"/>
          <w:b/>
          <w:bCs/>
          <w:sz w:val="18"/>
          <w:szCs w:val="18"/>
        </w:rPr>
      </w:pPr>
      <w:r w:rsidRPr="00743DD0">
        <w:rPr>
          <w:rFonts w:ascii="Tahoma" w:hAnsi="Tahoma" w:cs="Tahoma"/>
          <w:b/>
          <w:bCs/>
          <w:sz w:val="18"/>
          <w:szCs w:val="18"/>
        </w:rPr>
        <w:t>Rozliczenie finansowe wynagrodzeń osób zatrudnionych w ramach robót publicznych za miesiąc ............................20.......r .</w:t>
      </w:r>
    </w:p>
    <w:p w:rsidR="001E23B7" w:rsidRPr="002513E5" w:rsidRDefault="001E23B7" w:rsidP="00961B4D">
      <w:pPr>
        <w:ind w:left="4956" w:firstLine="708"/>
        <w:rPr>
          <w:b/>
          <w:bCs/>
          <w:sz w:val="16"/>
          <w:szCs w:val="16"/>
        </w:rPr>
      </w:pPr>
      <w:r w:rsidRPr="002513E5">
        <w:rPr>
          <w:b/>
          <w:bCs/>
          <w:sz w:val="16"/>
          <w:szCs w:val="16"/>
        </w:rPr>
        <w:t>Powyższa wysokość refundacji wynika z następującego rozliczenia:</w:t>
      </w:r>
    </w:p>
    <w:tbl>
      <w:tblPr>
        <w:tblpPr w:leftFromText="141" w:rightFromText="141" w:vertAnchor="text" w:horzAnchor="margin" w:tblpXSpec="center" w:tblpY="80"/>
        <w:tblW w:w="15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4"/>
        <w:gridCol w:w="709"/>
        <w:gridCol w:w="992"/>
        <w:gridCol w:w="1701"/>
        <w:gridCol w:w="851"/>
        <w:gridCol w:w="1417"/>
        <w:gridCol w:w="1559"/>
        <w:gridCol w:w="1418"/>
        <w:gridCol w:w="2557"/>
      </w:tblGrid>
      <w:tr w:rsidR="001E23B7" w:rsidRPr="002513E5" w:rsidTr="00961B4D">
        <w:trPr>
          <w:trHeight w:val="699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Nazwisko i imię zatrudnionego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za czas pracy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za czas niezdolności do pracy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(art. 92 kp)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Składki na ubezpieczenie emerytalne, rentowe i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 xml:space="preserve">wypadkowe – 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 xml:space="preserve">łącznie  </w:t>
            </w:r>
            <w:r>
              <w:rPr>
                <w:b/>
                <w:bCs/>
                <w:sz w:val="16"/>
                <w:szCs w:val="16"/>
              </w:rPr>
              <w:t>…</w:t>
            </w:r>
            <w:r w:rsidRPr="002513E5">
              <w:rPr>
                <w:b/>
                <w:bCs/>
                <w:sz w:val="16"/>
                <w:szCs w:val="16"/>
              </w:rPr>
              <w:t>......%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od kwoty z kol. 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Ogółem  kwota do refundacji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(4+7+8)</w:t>
            </w:r>
          </w:p>
        </w:tc>
      </w:tr>
      <w:tr w:rsidR="001E23B7" w:rsidRPr="002513E5" w:rsidTr="00961B4D">
        <w:trPr>
          <w:trHeight w:val="131"/>
        </w:trPr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Stawka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dzienna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(2 x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Stawka dzienna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E5">
              <w:rPr>
                <w:b/>
                <w:bCs/>
                <w:sz w:val="16"/>
                <w:szCs w:val="16"/>
              </w:rPr>
              <w:t>(5 x 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23B7" w:rsidRPr="002513E5" w:rsidTr="00961B4D">
        <w:trPr>
          <w:trHeight w:val="21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  <w:r w:rsidRPr="002513E5">
              <w:rPr>
                <w:sz w:val="16"/>
                <w:szCs w:val="16"/>
              </w:rPr>
              <w:t>9</w:t>
            </w:r>
          </w:p>
        </w:tc>
      </w:tr>
      <w:tr w:rsidR="001E23B7" w:rsidRPr="002513E5" w:rsidTr="00961B4D">
        <w:trPr>
          <w:trHeight w:val="113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23B7" w:rsidRPr="002513E5" w:rsidRDefault="001E23B7" w:rsidP="00C24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Pr="002513E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23B7" w:rsidRPr="002513E5" w:rsidRDefault="001E23B7" w:rsidP="00C249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23B7" w:rsidRPr="002513E5" w:rsidRDefault="001E23B7" w:rsidP="00C24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B7" w:rsidRPr="002513E5" w:rsidRDefault="001E23B7" w:rsidP="00C249CB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1E23B7" w:rsidRDefault="001E23B7" w:rsidP="0085468A">
      <w:pPr>
        <w:rPr>
          <w:rFonts w:ascii="Sylfaen" w:hAnsi="Sylfaen" w:cs="Sylfaen"/>
          <w:sz w:val="20"/>
          <w:szCs w:val="20"/>
        </w:rPr>
      </w:pPr>
    </w:p>
    <w:p w:rsidR="001E23B7" w:rsidRPr="00F8192D" w:rsidRDefault="001E23B7" w:rsidP="0085468A">
      <w:pPr>
        <w:rPr>
          <w:rFonts w:ascii="Sylfaen" w:hAnsi="Sylfaen" w:cs="Sylfaen"/>
          <w:sz w:val="16"/>
          <w:szCs w:val="16"/>
        </w:rPr>
      </w:pPr>
    </w:p>
    <w:p w:rsidR="001E23B7" w:rsidRDefault="001E23B7" w:rsidP="0085468A">
      <w:pPr>
        <w:rPr>
          <w:rFonts w:ascii="Sylfaen" w:hAnsi="Sylfaen" w:cs="Sylfaen"/>
          <w:sz w:val="16"/>
          <w:szCs w:val="16"/>
        </w:rPr>
      </w:pPr>
    </w:p>
    <w:p w:rsidR="001E23B7" w:rsidRPr="00F8192D" w:rsidRDefault="001E23B7" w:rsidP="0085468A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........................................................................                           </w:t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  <w:t xml:space="preserve">     </w:t>
      </w:r>
      <w:r w:rsidRPr="00F8192D">
        <w:rPr>
          <w:rFonts w:ascii="Sylfaen" w:hAnsi="Sylfaen" w:cs="Sylfaen"/>
          <w:sz w:val="16"/>
          <w:szCs w:val="16"/>
        </w:rPr>
        <w:tab/>
        <w:t xml:space="preserve"> ......................................................................</w:t>
      </w:r>
    </w:p>
    <w:p w:rsidR="001E23B7" w:rsidRPr="00F8192D" w:rsidRDefault="001E23B7" w:rsidP="0085468A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   Główny Księgowy , pieczątka , podpis                                     </w:t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  <w:t xml:space="preserve">  Pracodawca , pieczątka , podpis</w:t>
      </w:r>
      <w:bookmarkStart w:id="0" w:name="_GoBack"/>
      <w:bookmarkEnd w:id="0"/>
    </w:p>
    <w:p w:rsidR="001E23B7" w:rsidRDefault="001E23B7" w:rsidP="0085468A">
      <w:pPr>
        <w:rPr>
          <w:rFonts w:ascii="Sylfaen" w:hAnsi="Sylfaen" w:cs="Sylfaen"/>
          <w:sz w:val="12"/>
          <w:szCs w:val="12"/>
        </w:rPr>
      </w:pPr>
    </w:p>
    <w:p w:rsidR="001E23B7" w:rsidRDefault="001E23B7" w:rsidP="0085468A">
      <w:pPr>
        <w:rPr>
          <w:rFonts w:ascii="Sylfaen" w:hAnsi="Sylfaen" w:cs="Sylfaen"/>
          <w:sz w:val="12"/>
          <w:szCs w:val="12"/>
        </w:rPr>
      </w:pPr>
    </w:p>
    <w:p w:rsidR="001E23B7" w:rsidRPr="00961B4D" w:rsidRDefault="001E23B7" w:rsidP="0085468A">
      <w:pPr>
        <w:rPr>
          <w:rFonts w:ascii="Sylfaen" w:hAnsi="Sylfaen" w:cs="Sylfaen"/>
          <w:sz w:val="12"/>
          <w:szCs w:val="12"/>
        </w:rPr>
      </w:pPr>
      <w:r w:rsidRPr="00961B4D">
        <w:rPr>
          <w:rFonts w:ascii="Sylfaen" w:hAnsi="Sylfaen" w:cs="Sylfaen"/>
          <w:sz w:val="12"/>
          <w:szCs w:val="12"/>
        </w:rPr>
        <w:t>Załączniki :</w:t>
      </w:r>
    </w:p>
    <w:p w:rsidR="001E23B7" w:rsidRPr="00961B4D" w:rsidRDefault="001E23B7" w:rsidP="00743DD0">
      <w:pPr>
        <w:rPr>
          <w:rFonts w:ascii="Sylfaen" w:hAnsi="Sylfaen" w:cs="Sylfaen"/>
          <w:sz w:val="12"/>
          <w:szCs w:val="12"/>
        </w:rPr>
      </w:pPr>
      <w:r w:rsidRPr="00961B4D">
        <w:rPr>
          <w:rFonts w:ascii="Sylfaen" w:hAnsi="Sylfaen" w:cs="Sylfaen"/>
          <w:sz w:val="12"/>
          <w:szCs w:val="12"/>
        </w:rPr>
        <w:t>1.Rozliczenie finansowe za m-c  ........</w:t>
      </w:r>
    </w:p>
    <w:p w:rsidR="001E23B7" w:rsidRPr="00961B4D" w:rsidRDefault="001E23B7" w:rsidP="00743DD0">
      <w:pPr>
        <w:rPr>
          <w:rFonts w:ascii="Sylfaen" w:hAnsi="Sylfaen" w:cs="Sylfaen"/>
          <w:sz w:val="12"/>
          <w:szCs w:val="12"/>
        </w:rPr>
      </w:pPr>
      <w:r w:rsidRPr="00961B4D">
        <w:rPr>
          <w:rFonts w:ascii="Sylfaen" w:hAnsi="Sylfaen" w:cs="Sylfaen"/>
          <w:sz w:val="12"/>
          <w:szCs w:val="12"/>
        </w:rPr>
        <w:t xml:space="preserve"> 2.Kopia listy płac wraz z pokwitowaniem odbioru wynagrodzenia za m-c ........</w:t>
      </w:r>
    </w:p>
    <w:p w:rsidR="001E23B7" w:rsidRPr="00961B4D" w:rsidRDefault="001E23B7" w:rsidP="00743DD0">
      <w:pPr>
        <w:rPr>
          <w:rFonts w:ascii="Sylfaen" w:hAnsi="Sylfaen" w:cs="Sylfaen"/>
          <w:sz w:val="12"/>
          <w:szCs w:val="12"/>
        </w:rPr>
      </w:pPr>
      <w:r w:rsidRPr="00961B4D">
        <w:rPr>
          <w:rFonts w:ascii="Sylfaen" w:hAnsi="Sylfaen" w:cs="Sylfaen"/>
          <w:sz w:val="12"/>
          <w:szCs w:val="12"/>
        </w:rPr>
        <w:t xml:space="preserve"> 3.Kserokopia listy obecności za m-c…..</w:t>
      </w:r>
    </w:p>
    <w:p w:rsidR="001E23B7" w:rsidRPr="00961B4D" w:rsidRDefault="001E23B7" w:rsidP="00743DD0">
      <w:pPr>
        <w:rPr>
          <w:rFonts w:ascii="Sylfaen" w:hAnsi="Sylfaen" w:cs="Sylfaen"/>
          <w:sz w:val="12"/>
          <w:szCs w:val="12"/>
        </w:rPr>
      </w:pPr>
      <w:r w:rsidRPr="00961B4D">
        <w:rPr>
          <w:rFonts w:ascii="Sylfaen" w:hAnsi="Sylfaen" w:cs="Sylfaen"/>
          <w:sz w:val="12"/>
          <w:szCs w:val="12"/>
        </w:rPr>
        <w:t>4.Kserokopie deklaracji rozliczeniowej (ZUS DRA, ZUS RCA/ZUS RSA) , dowodu polecenia wpłaty należności z tyt.skladki na ubezp.społ.</w:t>
      </w:r>
    </w:p>
    <w:p w:rsidR="001E23B7" w:rsidRPr="00F8192D" w:rsidRDefault="001E23B7">
      <w:pPr>
        <w:rPr>
          <w:sz w:val="16"/>
          <w:szCs w:val="16"/>
        </w:rPr>
      </w:pPr>
    </w:p>
    <w:sectPr w:rsidR="001E23B7" w:rsidRPr="00F8192D" w:rsidSect="0085468A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8A"/>
    <w:rsid w:val="00087E14"/>
    <w:rsid w:val="00165EB2"/>
    <w:rsid w:val="001A598A"/>
    <w:rsid w:val="001E23B7"/>
    <w:rsid w:val="001F42FF"/>
    <w:rsid w:val="002513E5"/>
    <w:rsid w:val="003C3D4A"/>
    <w:rsid w:val="003D1A97"/>
    <w:rsid w:val="00413774"/>
    <w:rsid w:val="00416631"/>
    <w:rsid w:val="00493080"/>
    <w:rsid w:val="00690755"/>
    <w:rsid w:val="00722643"/>
    <w:rsid w:val="00743DD0"/>
    <w:rsid w:val="0081095D"/>
    <w:rsid w:val="0085468A"/>
    <w:rsid w:val="008C2A21"/>
    <w:rsid w:val="00961B4D"/>
    <w:rsid w:val="00BD6ACB"/>
    <w:rsid w:val="00C249CB"/>
    <w:rsid w:val="00CD62E1"/>
    <w:rsid w:val="00EC3D4A"/>
    <w:rsid w:val="00F134B8"/>
    <w:rsid w:val="00F47614"/>
    <w:rsid w:val="00F8192D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8A"/>
    <w:pPr>
      <w:suppressAutoHyphens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68A"/>
    <w:pPr>
      <w:keepNext/>
      <w:widowControl w:val="0"/>
      <w:numPr>
        <w:numId w:val="1"/>
      </w:numPr>
      <w:ind w:left="4956" w:firstLine="70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468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3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410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kingak</cp:lastModifiedBy>
  <cp:revision>7</cp:revision>
  <cp:lastPrinted>2017-01-10T11:31:00Z</cp:lastPrinted>
  <dcterms:created xsi:type="dcterms:W3CDTF">2017-01-10T10:09:00Z</dcterms:created>
  <dcterms:modified xsi:type="dcterms:W3CDTF">2018-01-29T06:16:00Z</dcterms:modified>
</cp:coreProperties>
</file>