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3D" w:rsidRPr="00221080" w:rsidRDefault="00215A3D" w:rsidP="00AA7941">
      <w:pPr>
        <w:rPr>
          <w:sz w:val="22"/>
          <w:szCs w:val="22"/>
        </w:rPr>
      </w:pPr>
      <w:r w:rsidRPr="00606004">
        <w:rPr>
          <w:rFonts w:ascii="Tahoma" w:hAnsi="Tahoma" w:cs="Tahoma"/>
          <w:sz w:val="22"/>
          <w:szCs w:val="22"/>
        </w:rPr>
        <w:t xml:space="preserve">.................................................                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221080">
        <w:rPr>
          <w:sz w:val="22"/>
          <w:szCs w:val="22"/>
        </w:rPr>
        <w:tab/>
      </w:r>
      <w:r w:rsidRPr="00221080">
        <w:rPr>
          <w:sz w:val="22"/>
          <w:szCs w:val="22"/>
        </w:rPr>
        <w:tab/>
        <w:t xml:space="preserve">  …........................................</w:t>
      </w:r>
    </w:p>
    <w:p w:rsidR="00215A3D" w:rsidRPr="00221080" w:rsidRDefault="00215A3D" w:rsidP="00AA7941">
      <w:pPr>
        <w:rPr>
          <w:sz w:val="16"/>
          <w:szCs w:val="16"/>
        </w:rPr>
      </w:pPr>
      <w:r w:rsidRPr="00221080">
        <w:rPr>
          <w:sz w:val="16"/>
          <w:szCs w:val="16"/>
        </w:rPr>
        <w:t xml:space="preserve">     pieczęć firmowa Pracodawcy                                                            </w:t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</w:r>
      <w:r w:rsidRPr="00221080">
        <w:rPr>
          <w:sz w:val="16"/>
          <w:szCs w:val="16"/>
        </w:rPr>
        <w:tab/>
        <w:t>miejscowość i data</w:t>
      </w:r>
    </w:p>
    <w:p w:rsidR="00215A3D" w:rsidRPr="00221080" w:rsidRDefault="00215A3D" w:rsidP="00AA7941">
      <w:pPr>
        <w:rPr>
          <w:sz w:val="22"/>
          <w:szCs w:val="22"/>
        </w:rPr>
      </w:pPr>
      <w:r w:rsidRPr="00221080">
        <w:rPr>
          <w:sz w:val="22"/>
          <w:szCs w:val="22"/>
        </w:rPr>
        <w:t xml:space="preserve"> </w:t>
      </w:r>
    </w:p>
    <w:p w:rsidR="00215A3D" w:rsidRPr="00221080" w:rsidRDefault="00215A3D" w:rsidP="00AA7941">
      <w:pPr>
        <w:rPr>
          <w:b/>
          <w:bCs/>
          <w:sz w:val="18"/>
          <w:szCs w:val="18"/>
        </w:rPr>
      </w:pP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22"/>
          <w:szCs w:val="22"/>
        </w:rPr>
        <w:tab/>
      </w:r>
      <w:r w:rsidRPr="00221080">
        <w:rPr>
          <w:b/>
          <w:bCs/>
          <w:sz w:val="18"/>
          <w:szCs w:val="18"/>
        </w:rPr>
        <w:t xml:space="preserve">       </w:t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  <w:t xml:space="preserve">Powiatowy Urząd Pracy </w:t>
      </w:r>
    </w:p>
    <w:p w:rsidR="00215A3D" w:rsidRPr="00221080" w:rsidRDefault="00215A3D" w:rsidP="00AA7941">
      <w:pPr>
        <w:rPr>
          <w:b/>
          <w:bCs/>
          <w:sz w:val="18"/>
          <w:szCs w:val="18"/>
        </w:rPr>
      </w:pP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  <w:t xml:space="preserve">     </w:t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</w:r>
      <w:r w:rsidRPr="00221080">
        <w:rPr>
          <w:b/>
          <w:bCs/>
          <w:sz w:val="18"/>
          <w:szCs w:val="18"/>
        </w:rPr>
        <w:tab/>
        <w:t xml:space="preserve"> </w:t>
      </w:r>
      <w:r w:rsidRPr="00221080">
        <w:rPr>
          <w:b/>
          <w:bCs/>
          <w:sz w:val="18"/>
          <w:szCs w:val="18"/>
        </w:rPr>
        <w:tab/>
        <w:t xml:space="preserve"> w Kamiennej Górze</w:t>
      </w:r>
    </w:p>
    <w:p w:rsidR="00215A3D" w:rsidRPr="00221080" w:rsidRDefault="00215A3D" w:rsidP="00AA7941"/>
    <w:p w:rsidR="00215A3D" w:rsidRPr="00221080" w:rsidRDefault="00215A3D" w:rsidP="00AA7941">
      <w:bookmarkStart w:id="0" w:name="_GoBack"/>
      <w:bookmarkEnd w:id="0"/>
    </w:p>
    <w:p w:rsidR="00215A3D" w:rsidRPr="00221080" w:rsidRDefault="00215A3D" w:rsidP="00AA7941">
      <w:pPr>
        <w:jc w:val="center"/>
        <w:rPr>
          <w:b/>
          <w:bCs/>
          <w:sz w:val="20"/>
          <w:szCs w:val="20"/>
        </w:rPr>
      </w:pPr>
      <w:r w:rsidRPr="00221080">
        <w:rPr>
          <w:b/>
          <w:bCs/>
          <w:sz w:val="20"/>
          <w:szCs w:val="20"/>
        </w:rPr>
        <w:t xml:space="preserve">WNIOSEK </w:t>
      </w:r>
    </w:p>
    <w:p w:rsidR="00215A3D" w:rsidRPr="00221080" w:rsidRDefault="00215A3D" w:rsidP="00AA7941">
      <w:pPr>
        <w:rPr>
          <w:sz w:val="20"/>
          <w:szCs w:val="20"/>
        </w:rPr>
      </w:pPr>
    </w:p>
    <w:p w:rsidR="00215A3D" w:rsidRPr="00221080" w:rsidRDefault="00215A3D" w:rsidP="00936B5C">
      <w:pPr>
        <w:jc w:val="center"/>
        <w:rPr>
          <w:b/>
          <w:bCs/>
          <w:sz w:val="16"/>
          <w:szCs w:val="16"/>
        </w:rPr>
      </w:pPr>
      <w:r w:rsidRPr="00221080">
        <w:rPr>
          <w:b/>
          <w:bCs/>
          <w:sz w:val="16"/>
          <w:szCs w:val="16"/>
        </w:rPr>
        <w:t>o zwrot części kosztów poniesionych na wynagrodzenia, nagrody i składki na ubezpieczenie społeczne z tytułu zatrudnienia skierowanych bezrobotnych w ramach prac interwencyjnych za miesiąc ……………………..….rok………………</w:t>
      </w:r>
    </w:p>
    <w:p w:rsidR="00215A3D" w:rsidRPr="00221080" w:rsidRDefault="00215A3D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15A3D" w:rsidRPr="00221080" w:rsidRDefault="00215A3D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21080">
        <w:rPr>
          <w:rFonts w:ascii="Times New Roman" w:hAnsi="Times New Roman" w:cs="Times New Roman"/>
          <w:sz w:val="18"/>
          <w:szCs w:val="18"/>
        </w:rPr>
        <w:t>Na podstawie art. 51 ustawy z dnia 20 kwietnia 2004r. o promocji zatrudnienia i instytucjach rynku pracy (tj. D. U. z 2017r. poz. 1065 z późn. zm.) z tytułu zatrudnienia bezrobotnych w ramach prac interwencyjnych oraz zgodnie z zawartą umową Nr ......................... z dnia ............................. prosimy o refundację:</w:t>
      </w:r>
    </w:p>
    <w:p w:rsidR="00215A3D" w:rsidRPr="00221080" w:rsidRDefault="00215A3D" w:rsidP="00AA7941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215A3D" w:rsidRPr="00221080" w:rsidRDefault="00215A3D" w:rsidP="00AA7941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>wynagrodzenia za zatrudnionego w ramach prac interwencyjnych w kwocie ............................</w:t>
      </w:r>
      <w:r>
        <w:rPr>
          <w:sz w:val="18"/>
          <w:szCs w:val="18"/>
        </w:rPr>
        <w:t>........</w:t>
      </w:r>
      <w:r w:rsidRPr="00221080">
        <w:rPr>
          <w:sz w:val="18"/>
          <w:szCs w:val="18"/>
        </w:rPr>
        <w:t xml:space="preserve"> zł</w:t>
      </w:r>
    </w:p>
    <w:p w:rsidR="00215A3D" w:rsidRPr="00221080" w:rsidRDefault="00215A3D" w:rsidP="00AA7941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>składki na ubezpieczenie społeczne od refundowanych wynagrodzeń ..........................</w:t>
      </w:r>
      <w:r>
        <w:rPr>
          <w:sz w:val="18"/>
          <w:szCs w:val="18"/>
        </w:rPr>
        <w:t>........</w:t>
      </w:r>
      <w:r w:rsidRPr="00221080">
        <w:rPr>
          <w:sz w:val="18"/>
          <w:szCs w:val="18"/>
        </w:rPr>
        <w:t xml:space="preserve"> zł</w:t>
      </w:r>
    </w:p>
    <w:p w:rsidR="00215A3D" w:rsidRPr="00221080" w:rsidRDefault="00215A3D" w:rsidP="00AA7941">
      <w:pPr>
        <w:numPr>
          <w:ilvl w:val="0"/>
          <w:numId w:val="1"/>
        </w:numPr>
        <w:spacing w:line="360" w:lineRule="auto"/>
        <w:jc w:val="both"/>
        <w:rPr>
          <w:b/>
          <w:bCs/>
          <w:sz w:val="18"/>
          <w:szCs w:val="18"/>
        </w:rPr>
      </w:pPr>
      <w:r w:rsidRPr="00221080">
        <w:rPr>
          <w:b/>
          <w:bCs/>
          <w:sz w:val="18"/>
          <w:szCs w:val="18"/>
        </w:rPr>
        <w:t xml:space="preserve">Ogółem do refundacji kwota </w:t>
      </w:r>
      <w:r w:rsidRPr="00221080">
        <w:rPr>
          <w:sz w:val="18"/>
          <w:szCs w:val="18"/>
        </w:rPr>
        <w:t>........................................</w:t>
      </w:r>
      <w:r>
        <w:rPr>
          <w:sz w:val="18"/>
          <w:szCs w:val="18"/>
        </w:rPr>
        <w:t>.......</w:t>
      </w:r>
      <w:r w:rsidRPr="00221080">
        <w:rPr>
          <w:b/>
          <w:bCs/>
          <w:sz w:val="18"/>
          <w:szCs w:val="18"/>
        </w:rPr>
        <w:t xml:space="preserve"> zł</w:t>
      </w:r>
    </w:p>
    <w:p w:rsidR="00215A3D" w:rsidRPr="00221080" w:rsidRDefault="00215A3D" w:rsidP="00936B5C">
      <w:pPr>
        <w:spacing w:line="360" w:lineRule="auto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(słownie.złotych:</w:t>
      </w:r>
      <w:r w:rsidRPr="00221080">
        <w:rPr>
          <w:sz w:val="18"/>
          <w:szCs w:val="18"/>
        </w:rPr>
        <w:t>………………………………………………………………………………………………………………........……………………………………………</w:t>
      </w:r>
      <w:r>
        <w:rPr>
          <w:sz w:val="18"/>
          <w:szCs w:val="18"/>
        </w:rPr>
        <w:t>………………………………………</w:t>
      </w:r>
    </w:p>
    <w:p w:rsidR="00215A3D" w:rsidRPr="00221080" w:rsidRDefault="00215A3D" w:rsidP="00936B5C">
      <w:pPr>
        <w:spacing w:line="360" w:lineRule="auto"/>
        <w:jc w:val="both"/>
        <w:rPr>
          <w:sz w:val="18"/>
          <w:szCs w:val="18"/>
        </w:rPr>
      </w:pPr>
      <w:r w:rsidRPr="00221080">
        <w:rPr>
          <w:sz w:val="18"/>
          <w:szCs w:val="18"/>
        </w:rPr>
        <w:t xml:space="preserve">      Środki finansowe prosimy przekazać:  .............................................................................................................................................</w:t>
      </w:r>
    </w:p>
    <w:p w:rsidR="00215A3D" w:rsidRPr="00221080" w:rsidRDefault="00215A3D" w:rsidP="00936B5C">
      <w:pPr>
        <w:ind w:left="4248" w:firstLine="708"/>
        <w:rPr>
          <w:sz w:val="16"/>
          <w:szCs w:val="16"/>
        </w:rPr>
      </w:pPr>
      <w:r w:rsidRPr="00221080">
        <w:rPr>
          <w:sz w:val="16"/>
          <w:szCs w:val="16"/>
        </w:rPr>
        <w:t>nazwa banku i nr rachunku</w:t>
      </w:r>
    </w:p>
    <w:p w:rsidR="00215A3D" w:rsidRDefault="00215A3D" w:rsidP="00936B5C">
      <w:pPr>
        <w:ind w:firstLine="708"/>
        <w:rPr>
          <w:sz w:val="16"/>
          <w:szCs w:val="16"/>
        </w:rPr>
      </w:pPr>
    </w:p>
    <w:p w:rsidR="00215A3D" w:rsidRPr="00221080" w:rsidRDefault="00215A3D" w:rsidP="00936B5C">
      <w:pPr>
        <w:ind w:firstLine="708"/>
        <w:rPr>
          <w:sz w:val="16"/>
          <w:szCs w:val="16"/>
        </w:rPr>
      </w:pPr>
    </w:p>
    <w:p w:rsidR="00215A3D" w:rsidRPr="00221080" w:rsidRDefault="00215A3D" w:rsidP="00936B5C">
      <w:pPr>
        <w:ind w:left="4956" w:firstLine="708"/>
        <w:rPr>
          <w:b/>
          <w:bCs/>
          <w:sz w:val="16"/>
          <w:szCs w:val="16"/>
        </w:rPr>
      </w:pPr>
      <w:r w:rsidRPr="00221080">
        <w:rPr>
          <w:b/>
          <w:bCs/>
          <w:sz w:val="16"/>
          <w:szCs w:val="16"/>
        </w:rPr>
        <w:t>Powyższa wysokość refundacji wynika z następującego rozliczenia:</w:t>
      </w:r>
    </w:p>
    <w:tbl>
      <w:tblPr>
        <w:tblpPr w:leftFromText="141" w:rightFromText="141" w:vertAnchor="text" w:horzAnchor="margin" w:tblpXSpec="center" w:tblpY="80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9"/>
        <w:gridCol w:w="709"/>
        <w:gridCol w:w="992"/>
        <w:gridCol w:w="1701"/>
        <w:gridCol w:w="851"/>
        <w:gridCol w:w="1417"/>
        <w:gridCol w:w="1559"/>
        <w:gridCol w:w="1418"/>
        <w:gridCol w:w="2557"/>
      </w:tblGrid>
      <w:tr w:rsidR="00215A3D" w:rsidRPr="00221080">
        <w:trPr>
          <w:trHeight w:val="6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Nazwisko i imię zatrudnionego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pracy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Rozliczenie wynagrodzenia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za czas niezdolności do pracy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(art. 92 kp)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Składki na ubezpieczenie emerytalne, rentowe i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 xml:space="preserve">wypadkowe – 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łącznie  ......%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od kwoty z kol. 4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Ogółem  kwota do refundacji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(4+7+8)</w:t>
            </w:r>
          </w:p>
        </w:tc>
      </w:tr>
      <w:tr w:rsidR="00215A3D" w:rsidRPr="00221080">
        <w:trPr>
          <w:trHeight w:val="13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dzienna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(2 x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Liczba 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Stawka dzienna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Wynagrodzenie  do refundacji</w:t>
            </w: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  <w:r w:rsidRPr="00221080">
              <w:rPr>
                <w:b/>
                <w:bCs/>
                <w:sz w:val="16"/>
                <w:szCs w:val="16"/>
              </w:rPr>
              <w:t>(5 x 6)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5A3D" w:rsidRPr="00221080">
        <w:trPr>
          <w:trHeight w:val="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  <w:r w:rsidRPr="00221080">
              <w:rPr>
                <w:sz w:val="16"/>
                <w:szCs w:val="16"/>
              </w:rPr>
              <w:t>9</w:t>
            </w:r>
          </w:p>
        </w:tc>
      </w:tr>
      <w:tr w:rsidR="00215A3D" w:rsidRPr="00221080" w:rsidTr="00221080">
        <w:trPr>
          <w:trHeight w:val="79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936B5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5A3D" w:rsidRPr="00221080" w:rsidRDefault="00215A3D" w:rsidP="00AA7941">
            <w:pPr>
              <w:jc w:val="center"/>
              <w:rPr>
                <w:b/>
                <w:bCs/>
                <w:sz w:val="22"/>
                <w:szCs w:val="22"/>
              </w:rPr>
            </w:pPr>
            <w:r w:rsidRPr="00221080">
              <w:rPr>
                <w:b/>
                <w:bCs/>
                <w:sz w:val="22"/>
                <w:szCs w:val="22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5A3D" w:rsidRPr="00221080" w:rsidRDefault="00215A3D" w:rsidP="00AA794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15A3D" w:rsidRPr="00221080" w:rsidRDefault="00215A3D" w:rsidP="00AA7941">
            <w:pPr>
              <w:jc w:val="center"/>
              <w:rPr>
                <w:b/>
                <w:bCs/>
                <w:sz w:val="22"/>
                <w:szCs w:val="22"/>
              </w:rPr>
            </w:pPr>
            <w:r w:rsidRPr="00221080">
              <w:rPr>
                <w:b/>
                <w:bCs/>
                <w:sz w:val="22"/>
                <w:szCs w:val="22"/>
              </w:rPr>
              <w:t>21,60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3D" w:rsidRPr="00221080" w:rsidRDefault="00215A3D" w:rsidP="00AA7941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215A3D" w:rsidRPr="00221080" w:rsidRDefault="00215A3D" w:rsidP="00AA7941">
      <w:pPr>
        <w:rPr>
          <w:b/>
          <w:bCs/>
          <w:sz w:val="16"/>
          <w:szCs w:val="16"/>
        </w:rPr>
      </w:pPr>
    </w:p>
    <w:p w:rsidR="00215A3D" w:rsidRDefault="00215A3D" w:rsidP="00AA7941">
      <w:pPr>
        <w:rPr>
          <w:b/>
          <w:bCs/>
          <w:sz w:val="16"/>
          <w:szCs w:val="16"/>
        </w:rPr>
      </w:pPr>
    </w:p>
    <w:p w:rsidR="00215A3D" w:rsidRDefault="00215A3D" w:rsidP="00AA7941">
      <w:pPr>
        <w:rPr>
          <w:b/>
          <w:bCs/>
          <w:sz w:val="16"/>
          <w:szCs w:val="16"/>
        </w:rPr>
      </w:pPr>
    </w:p>
    <w:p w:rsidR="00215A3D" w:rsidRPr="00221080" w:rsidRDefault="00215A3D" w:rsidP="00AA7941">
      <w:pPr>
        <w:rPr>
          <w:b/>
          <w:bCs/>
          <w:sz w:val="16"/>
          <w:szCs w:val="16"/>
        </w:rPr>
      </w:pPr>
    </w:p>
    <w:p w:rsidR="00215A3D" w:rsidRPr="00221080" w:rsidRDefault="00215A3D" w:rsidP="00936B5C">
      <w:pPr>
        <w:ind w:left="9204" w:firstLine="708"/>
        <w:rPr>
          <w:sz w:val="16"/>
          <w:szCs w:val="16"/>
        </w:rPr>
      </w:pPr>
      <w:r w:rsidRPr="00221080">
        <w:rPr>
          <w:sz w:val="16"/>
          <w:szCs w:val="16"/>
        </w:rPr>
        <w:t xml:space="preserve">.......................................................  </w:t>
      </w:r>
    </w:p>
    <w:p w:rsidR="00215A3D" w:rsidRPr="00221080" w:rsidRDefault="00215A3D" w:rsidP="00936B5C">
      <w:pPr>
        <w:ind w:left="9204" w:firstLine="708"/>
        <w:rPr>
          <w:sz w:val="16"/>
          <w:szCs w:val="16"/>
        </w:rPr>
      </w:pPr>
      <w:r w:rsidRPr="00221080">
        <w:rPr>
          <w:sz w:val="16"/>
          <w:szCs w:val="16"/>
        </w:rPr>
        <w:t xml:space="preserve">Pieczątka i podpis pracodawcy    </w:t>
      </w:r>
    </w:p>
    <w:p w:rsidR="00215A3D" w:rsidRPr="00221080" w:rsidRDefault="00215A3D" w:rsidP="00AA7941">
      <w:pPr>
        <w:rPr>
          <w:sz w:val="12"/>
          <w:szCs w:val="12"/>
        </w:rPr>
      </w:pPr>
      <w:r w:rsidRPr="00221080">
        <w:rPr>
          <w:sz w:val="12"/>
          <w:szCs w:val="12"/>
        </w:rPr>
        <w:t>Załączniki :</w:t>
      </w:r>
    </w:p>
    <w:p w:rsidR="00215A3D" w:rsidRPr="00221080" w:rsidRDefault="00215A3D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>Kserokopia lub kopia listy płac wraz z pokwitowaniem odbioru wynagrodzenia przez pracownika</w:t>
      </w:r>
    </w:p>
    <w:p w:rsidR="00215A3D" w:rsidRPr="00221080" w:rsidRDefault="00215A3D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Kserokopia listy obecności </w:t>
      </w:r>
    </w:p>
    <w:p w:rsidR="00215A3D" w:rsidRPr="00221080" w:rsidRDefault="00215A3D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Kserokopie deklaracji rozliczeniowej (ZUS DRA, ZUS RCA/ZUS RSA), </w:t>
      </w:r>
    </w:p>
    <w:p w:rsidR="00215A3D" w:rsidRPr="00221080" w:rsidRDefault="00215A3D" w:rsidP="00AA794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13"/>
          <w:szCs w:val="13"/>
        </w:rPr>
      </w:pPr>
      <w:r w:rsidRPr="00221080">
        <w:rPr>
          <w:sz w:val="13"/>
          <w:szCs w:val="13"/>
        </w:rPr>
        <w:t xml:space="preserve">Kserokopia dowodu wpłaty/polecenia przelewu należności z tytułu składki na ubezpieczenie społeczne </w:t>
      </w:r>
    </w:p>
    <w:p w:rsidR="00215A3D" w:rsidRPr="00221080" w:rsidRDefault="00215A3D" w:rsidP="00AA7941">
      <w:pPr>
        <w:rPr>
          <w:i/>
          <w:iCs/>
          <w:sz w:val="13"/>
          <w:szCs w:val="13"/>
        </w:rPr>
      </w:pPr>
      <w:r w:rsidRPr="00221080">
        <w:rPr>
          <w:i/>
          <w:iCs/>
          <w:sz w:val="13"/>
          <w:szCs w:val="13"/>
        </w:rPr>
        <w:t xml:space="preserve">Uwaga! Wszystkie kserokopie dokumentów powinny być potwierdzone przez Pracodawcę lub osobę upoważnioną </w:t>
      </w:r>
    </w:p>
    <w:p w:rsidR="00215A3D" w:rsidRPr="00221080" w:rsidRDefault="00215A3D" w:rsidP="00AA7941">
      <w:pPr>
        <w:rPr>
          <w:sz w:val="13"/>
          <w:szCs w:val="13"/>
        </w:rPr>
      </w:pPr>
    </w:p>
    <w:p w:rsidR="00215A3D" w:rsidRPr="00221080" w:rsidRDefault="00215A3D" w:rsidP="00AA7941">
      <w:pPr>
        <w:rPr>
          <w:sz w:val="12"/>
          <w:szCs w:val="12"/>
        </w:rPr>
      </w:pPr>
    </w:p>
    <w:p w:rsidR="00215A3D" w:rsidRPr="00221080" w:rsidRDefault="00215A3D">
      <w:pPr>
        <w:rPr>
          <w:sz w:val="12"/>
          <w:szCs w:val="12"/>
        </w:rPr>
      </w:pPr>
    </w:p>
    <w:sectPr w:rsidR="00215A3D" w:rsidRPr="00221080" w:rsidSect="00AA5EA2"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81292"/>
    <w:multiLevelType w:val="hybridMultilevel"/>
    <w:tmpl w:val="EF623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43DBF"/>
    <w:multiLevelType w:val="hybridMultilevel"/>
    <w:tmpl w:val="E97CCD14"/>
    <w:lvl w:ilvl="0" w:tplc="62C0C7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941"/>
    <w:rsid w:val="00215A3D"/>
    <w:rsid w:val="00221080"/>
    <w:rsid w:val="00345F1C"/>
    <w:rsid w:val="00545E30"/>
    <w:rsid w:val="005D2305"/>
    <w:rsid w:val="00606004"/>
    <w:rsid w:val="006D7015"/>
    <w:rsid w:val="0078747F"/>
    <w:rsid w:val="00891748"/>
    <w:rsid w:val="00930568"/>
    <w:rsid w:val="00936B5C"/>
    <w:rsid w:val="009775C3"/>
    <w:rsid w:val="009A1029"/>
    <w:rsid w:val="009E1A82"/>
    <w:rsid w:val="00A60B82"/>
    <w:rsid w:val="00AA5EA2"/>
    <w:rsid w:val="00AA7941"/>
    <w:rsid w:val="00B36C46"/>
    <w:rsid w:val="00C84657"/>
    <w:rsid w:val="00DF2DA9"/>
    <w:rsid w:val="00EC3D4A"/>
    <w:rsid w:val="00F134B8"/>
    <w:rsid w:val="00F4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41"/>
    <w:pPr>
      <w:suppressAutoHyphens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AA7941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5E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3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358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Krupa</dc:creator>
  <cp:keywords/>
  <dc:description/>
  <cp:lastModifiedBy>kingak</cp:lastModifiedBy>
  <cp:revision>5</cp:revision>
  <cp:lastPrinted>2018-01-03T07:07:00Z</cp:lastPrinted>
  <dcterms:created xsi:type="dcterms:W3CDTF">2017-01-10T09:51:00Z</dcterms:created>
  <dcterms:modified xsi:type="dcterms:W3CDTF">2018-01-03T07:09:00Z</dcterms:modified>
</cp:coreProperties>
</file>